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Pr="006F1F77" w:rsidRDefault="00853CD4" w:rsidP="00853C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1F77">
        <w:rPr>
          <w:rFonts w:ascii="Times New Roman" w:hAnsi="Times New Roman" w:cs="Times New Roman"/>
          <w:sz w:val="32"/>
          <w:szCs w:val="32"/>
        </w:rPr>
        <w:t>Kannapolis City Schools</w:t>
      </w:r>
    </w:p>
    <w:p w:rsidR="00853CD4" w:rsidRPr="006F1F77" w:rsidRDefault="00853CD4" w:rsidP="006F1F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1F77">
        <w:rPr>
          <w:rFonts w:ascii="Times New Roman" w:hAnsi="Times New Roman" w:cs="Times New Roman"/>
          <w:sz w:val="32"/>
          <w:szCs w:val="32"/>
        </w:rPr>
        <w:t>Math Assessment Task</w:t>
      </w:r>
    </w:p>
    <w:p w:rsidR="00853CD4" w:rsidRPr="006F1F77" w:rsidRDefault="00853CD4" w:rsidP="00853C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3CD4" w:rsidRDefault="006F1F77" w:rsidP="0085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Level: 1st</w:t>
      </w:r>
      <w:r w:rsidR="00853CD4">
        <w:rPr>
          <w:rFonts w:ascii="Times New Roman" w:hAnsi="Times New Roman" w:cs="Times New Roman"/>
          <w:sz w:val="24"/>
          <w:szCs w:val="24"/>
        </w:rPr>
        <w:tab/>
      </w:r>
      <w:r w:rsidR="00853CD4">
        <w:rPr>
          <w:rFonts w:ascii="Times New Roman" w:hAnsi="Times New Roman" w:cs="Times New Roman"/>
          <w:sz w:val="24"/>
          <w:szCs w:val="24"/>
        </w:rPr>
        <w:tab/>
      </w:r>
    </w:p>
    <w:p w:rsidR="00853CD4" w:rsidRDefault="006F1F77" w:rsidP="0085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Topic: </w:t>
      </w:r>
      <w:r w:rsidR="00B41279">
        <w:rPr>
          <w:rFonts w:ascii="Times New Roman" w:hAnsi="Times New Roman" w:cs="Times New Roman"/>
          <w:sz w:val="24"/>
          <w:szCs w:val="24"/>
        </w:rPr>
        <w:t>Non standard measurement</w:t>
      </w:r>
    </w:p>
    <w:p w:rsidR="00853CD4" w:rsidRDefault="00853CD4" w:rsidP="0085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CD4" w:rsidRDefault="00853CD4" w:rsidP="0085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7F">
        <w:rPr>
          <w:rFonts w:ascii="Times New Roman" w:hAnsi="Times New Roman" w:cs="Times New Roman"/>
          <w:b/>
          <w:sz w:val="24"/>
          <w:szCs w:val="24"/>
        </w:rPr>
        <w:t>Concepts:</w:t>
      </w:r>
      <w:r w:rsidR="006F1F77">
        <w:rPr>
          <w:rFonts w:ascii="Times New Roman" w:hAnsi="Times New Roman" w:cs="Times New Roman"/>
          <w:sz w:val="24"/>
          <w:szCs w:val="24"/>
        </w:rPr>
        <w:t xml:space="preserve"> </w:t>
      </w:r>
      <w:r w:rsidR="00B41279">
        <w:rPr>
          <w:rFonts w:ascii="Times New Roman" w:hAnsi="Times New Roman" w:cs="Times New Roman"/>
          <w:sz w:val="24"/>
          <w:szCs w:val="24"/>
        </w:rPr>
        <w:t xml:space="preserve">Counting </w:t>
      </w:r>
    </w:p>
    <w:p w:rsidR="00853CD4" w:rsidRDefault="00853CD4" w:rsidP="0085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79" w:rsidRPr="006F1F77" w:rsidRDefault="00853CD4" w:rsidP="00B41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7F">
        <w:rPr>
          <w:rFonts w:ascii="Times New Roman" w:hAnsi="Times New Roman" w:cs="Times New Roman"/>
          <w:b/>
          <w:sz w:val="24"/>
          <w:szCs w:val="24"/>
        </w:rPr>
        <w:t xml:space="preserve">Skills: </w:t>
      </w:r>
      <w:r w:rsidR="00B41279">
        <w:rPr>
          <w:rFonts w:ascii="Times New Roman" w:hAnsi="Times New Roman" w:cs="Times New Roman"/>
          <w:sz w:val="24"/>
          <w:szCs w:val="24"/>
        </w:rPr>
        <w:t>Counting, laying objects end to end to “measure” something</w:t>
      </w:r>
    </w:p>
    <w:p w:rsidR="00853CD4" w:rsidRDefault="00853CD4" w:rsidP="0085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79" w:rsidRPr="006F1F77" w:rsidRDefault="00853CD4" w:rsidP="00853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7F">
        <w:rPr>
          <w:rFonts w:ascii="Times New Roman" w:hAnsi="Times New Roman" w:cs="Times New Roman"/>
          <w:b/>
          <w:sz w:val="24"/>
          <w:szCs w:val="24"/>
        </w:rPr>
        <w:t>Materials:</w:t>
      </w:r>
      <w:r w:rsidR="006F1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79">
        <w:rPr>
          <w:rFonts w:ascii="Times New Roman" w:hAnsi="Times New Roman" w:cs="Times New Roman"/>
          <w:sz w:val="24"/>
          <w:szCs w:val="24"/>
        </w:rPr>
        <w:t>Large paper clips</w:t>
      </w:r>
      <w:r w:rsidR="006F1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79">
        <w:rPr>
          <w:rFonts w:ascii="Times New Roman" w:hAnsi="Times New Roman" w:cs="Times New Roman"/>
          <w:sz w:val="24"/>
          <w:szCs w:val="24"/>
        </w:rPr>
        <w:t>Crayons</w:t>
      </w:r>
    </w:p>
    <w:p w:rsidR="00853CD4" w:rsidRDefault="00853CD4" w:rsidP="0085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CD4" w:rsidRDefault="00853CD4" w:rsidP="00853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7F">
        <w:rPr>
          <w:rFonts w:ascii="Times New Roman" w:hAnsi="Times New Roman" w:cs="Times New Roman"/>
          <w:b/>
          <w:sz w:val="24"/>
          <w:szCs w:val="24"/>
        </w:rPr>
        <w:t>Administrative Directions:</w:t>
      </w:r>
    </w:p>
    <w:p w:rsidR="00B41279" w:rsidRDefault="00B41279" w:rsidP="00853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F77" w:rsidRDefault="00B41279" w:rsidP="006F1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79">
        <w:rPr>
          <w:rFonts w:ascii="Times New Roman" w:hAnsi="Times New Roman" w:cs="Times New Roman"/>
          <w:sz w:val="24"/>
          <w:szCs w:val="24"/>
        </w:rPr>
        <w:t>Read task to student</w:t>
      </w:r>
      <w:r w:rsidR="00B77283">
        <w:rPr>
          <w:rFonts w:ascii="Times New Roman" w:hAnsi="Times New Roman" w:cs="Times New Roman"/>
          <w:sz w:val="24"/>
          <w:szCs w:val="24"/>
        </w:rPr>
        <w:t xml:space="preserve"> and observe responses</w:t>
      </w:r>
    </w:p>
    <w:p w:rsidR="0004207F" w:rsidRPr="006F1F77" w:rsidRDefault="0004207F" w:rsidP="006F1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sz w:val="32"/>
          <w:szCs w:val="32"/>
        </w:rPr>
        <w:t>Assessment Task</w:t>
      </w:r>
    </w:p>
    <w:p w:rsidR="0004207F" w:rsidRDefault="0004207F" w:rsidP="0004207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4207F" w:rsidRDefault="0036244C" w:rsidP="0004207F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Task 1:</w:t>
      </w:r>
    </w:p>
    <w:p w:rsidR="0036244C" w:rsidRDefault="00B41279" w:rsidP="0004207F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Look at how far it is across your desk. Guess how many paper clips will fit across your desk. How many? ____________</w:t>
      </w:r>
    </w:p>
    <w:p w:rsidR="00B41279" w:rsidRDefault="00B41279" w:rsidP="0004207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41279" w:rsidRDefault="00B41279" w:rsidP="00B41279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Now count how many paper clips it takes to go across your desk. How many? ________</w:t>
      </w:r>
    </w:p>
    <w:p w:rsidR="00B41279" w:rsidRDefault="00B41279" w:rsidP="00B41279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41279" w:rsidRDefault="00B41279" w:rsidP="0004207F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Guess how many crayons will fit across your desk. _________</w:t>
      </w:r>
    </w:p>
    <w:p w:rsidR="00B41279" w:rsidRDefault="00B41279" w:rsidP="0004207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41279" w:rsidRDefault="00B41279" w:rsidP="0004207F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Now count how many crayons fit across your desk. How many? _________</w:t>
      </w:r>
    </w:p>
    <w:p w:rsidR="00B41279" w:rsidRDefault="00B41279" w:rsidP="0004207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41279" w:rsidRDefault="00B41279" w:rsidP="00B41279">
      <w:pPr>
        <w:pBdr>
          <w:bottom w:val="single" w:sz="12" w:space="1" w:color="auto"/>
        </w:pBdr>
        <w:tabs>
          <w:tab w:val="left" w:pos="1530"/>
        </w:tabs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Why do you think it takes a different number of crayons than paper clips to cover your desk?</w:t>
      </w:r>
    </w:p>
    <w:p w:rsidR="00361AAF" w:rsidRDefault="00361AAF" w:rsidP="00B41279">
      <w:pPr>
        <w:pBdr>
          <w:bottom w:val="single" w:sz="12" w:space="1" w:color="auto"/>
        </w:pBdr>
        <w:tabs>
          <w:tab w:val="left" w:pos="1530"/>
        </w:tabs>
        <w:spacing w:after="0" w:line="240" w:lineRule="auto"/>
        <w:rPr>
          <w:rFonts w:ascii="Tahoma" w:hAnsi="Tahoma" w:cs="Tahoma"/>
          <w:sz w:val="32"/>
          <w:szCs w:val="32"/>
        </w:rPr>
      </w:pPr>
    </w:p>
    <w:p w:rsidR="00B41279" w:rsidRDefault="00B41279" w:rsidP="00B41279">
      <w:pPr>
        <w:tabs>
          <w:tab w:val="left" w:pos="1530"/>
        </w:tabs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:rsidR="00B41279" w:rsidRDefault="00B41279" w:rsidP="00B41279">
      <w:pPr>
        <w:tabs>
          <w:tab w:val="left" w:pos="1530"/>
        </w:tabs>
        <w:spacing w:after="0" w:line="240" w:lineRule="auto"/>
        <w:rPr>
          <w:rFonts w:ascii="Tahoma" w:hAnsi="Tahoma" w:cs="Tahoma"/>
          <w:sz w:val="32"/>
          <w:szCs w:val="32"/>
        </w:rPr>
      </w:pPr>
    </w:p>
    <w:p w:rsidR="00B41279" w:rsidRDefault="00B41279" w:rsidP="0004207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32"/>
          <w:szCs w:val="32"/>
        </w:rPr>
      </w:pPr>
    </w:p>
    <w:p w:rsidR="00B41279" w:rsidRDefault="00B41279" w:rsidP="0004207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32"/>
          <w:szCs w:val="32"/>
        </w:rPr>
      </w:pPr>
    </w:p>
    <w:p w:rsidR="00B41279" w:rsidRDefault="00B41279" w:rsidP="0004207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41279" w:rsidRDefault="00B41279" w:rsidP="0004207F">
      <w:pPr>
        <w:spacing w:after="0" w:line="240" w:lineRule="auto"/>
        <w:rPr>
          <w:rFonts w:ascii="Tahoma" w:hAnsi="Tahoma" w:cs="Tahoma"/>
          <w:sz w:val="32"/>
          <w:szCs w:val="32"/>
        </w:rPr>
      </w:pPr>
    </w:p>
    <w:sectPr w:rsidR="00B41279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75231"/>
    <w:rsid w:val="0004207F"/>
    <w:rsid w:val="00275231"/>
    <w:rsid w:val="00361AAF"/>
    <w:rsid w:val="0036244C"/>
    <w:rsid w:val="00511FDB"/>
    <w:rsid w:val="00564C42"/>
    <w:rsid w:val="005B5BD3"/>
    <w:rsid w:val="006F1F77"/>
    <w:rsid w:val="007F1E2A"/>
    <w:rsid w:val="00817260"/>
    <w:rsid w:val="00853CD4"/>
    <w:rsid w:val="00B41279"/>
    <w:rsid w:val="00B77283"/>
    <w:rsid w:val="00E4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th%20Template%20Adm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Template Admin</Template>
  <TotalTime>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2009-11-09T15:53:00Z</dcterms:created>
  <dcterms:modified xsi:type="dcterms:W3CDTF">2009-11-09T15:53:00Z</dcterms:modified>
</cp:coreProperties>
</file>